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BE" w:rsidRPr="006209D7" w:rsidRDefault="00530FBE" w:rsidP="00B404F4">
      <w:pPr>
        <w:rPr>
          <w:rFonts w:ascii="Arial" w:hAnsi="Arial" w:cs="Arial"/>
          <w:sz w:val="16"/>
          <w:szCs w:val="16"/>
        </w:rPr>
      </w:pPr>
      <w:hyperlink r:id="rId5" w:history="1">
        <w:r w:rsidRPr="00602969">
          <w:rPr>
            <w:rFonts w:ascii="Tahoma" w:hAnsi="Tahoma" w:cs="Tahoma"/>
            <w:b/>
            <w:noProof/>
            <w:color w:val="264252"/>
            <w:sz w:val="18"/>
            <w:szCs w:val="18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MCIA" href="http://www.mcia.co.uk/default." style="width:60pt;height:12.75pt;visibility:visible" o:button="t">
              <v:fill o:detectmouseclick="t"/>
              <v:imagedata r:id="rId6" o:title=""/>
            </v:shape>
          </w:pict>
        </w:r>
      </w:hyperlink>
      <w:r w:rsidRPr="00602969">
        <w:rPr>
          <w:rFonts w:ascii="Arial" w:hAnsi="Arial" w:cs="Arial"/>
          <w:noProof/>
          <w:lang w:eastAsia="en-GB"/>
        </w:rPr>
        <w:pict>
          <v:shape id="metpolicelogo" o:spid="_x0000_i1026" type="#_x0000_t75" alt="Metropolitan Police Service - Working together for a safer London" style="width:96pt;height:10.5pt;visibility:visible">
            <v:imagedata r:id="rId7" o:title=""/>
          </v:shape>
        </w:pict>
      </w:r>
      <w:hyperlink r:id="rId8" w:history="1">
        <w:r w:rsidRPr="00602969">
          <w:rPr>
            <w:rFonts w:ascii="Arial" w:hAnsi="Arial" w:cs="Arial"/>
            <w:noProof/>
            <w:color w:val="0000FF"/>
            <w:sz w:val="27"/>
            <w:szCs w:val="27"/>
            <w:lang w:eastAsia="en-GB"/>
          </w:rPr>
          <w:pict>
            <v:shape id="Picture 7" o:spid="_x0000_i1027" type="#_x0000_t75" alt="http://flash.o2.co.uk/imode/content_travel.html" href="http://www.google.co.uk/imgres?imgurl=http://flash.o2.co.uk/imode/images/imode/tfl_logo.gif&amp;imgrefurl=http://flash.o2.co.uk/imode/content_travel.html&amp;h=123&amp;w=128&amp;sz=2&amp;tbnid=G3OGKE3FPboJ::&amp;tbnh=87&amp;tbnw=91&amp;prev=/images?q=tfl+logo&amp;hl=en&amp;usg=__XUx0_eSF3k4lMHy6zFQrmpJlrn4=&amp;sa=X&amp;oi=image_result&amp;resnum=3&amp;ct=image&amp;" style="width:18.75pt;height:17.25pt;visibility:visible" o:button="t">
              <v:fill o:detectmouseclick="t"/>
              <v:imagedata r:id="rId9" o:title=""/>
            </v:shape>
          </w:pict>
        </w:r>
      </w:hyperlink>
      <w:r w:rsidRPr="00CC53E5">
        <w:rPr>
          <w:rFonts w:ascii="Arial" w:hAnsi="Arial" w:cs="Arial"/>
          <w:b/>
          <w:sz w:val="16"/>
          <w:szCs w:val="16"/>
        </w:rPr>
        <w:t>MOTORCYCLES IN BUS LANES - Code of Practice</w:t>
      </w:r>
    </w:p>
    <w:p w:rsidR="00530FBE" w:rsidRPr="00BE31EC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b/>
          <w:sz w:val="16"/>
          <w:szCs w:val="16"/>
        </w:rPr>
      </w:pPr>
      <w:r w:rsidRPr="00BE31EC">
        <w:rPr>
          <w:rFonts w:ascii="Arial" w:hAnsi="Arial" w:cs="Arial"/>
          <w:b/>
          <w:sz w:val="16"/>
          <w:szCs w:val="16"/>
        </w:rPr>
        <w:t>We share bus lanes with other vulnerable road users, take extra care around  them</w:t>
      </w:r>
      <w:r>
        <w:rPr>
          <w:rFonts w:ascii="Arial" w:hAnsi="Arial" w:cs="Arial"/>
          <w:b/>
          <w:sz w:val="16"/>
          <w:szCs w:val="16"/>
        </w:rPr>
        <w:t>.</w:t>
      </w:r>
    </w:p>
    <w:p w:rsidR="00530FBE" w:rsidRPr="00BE31EC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 w:rsidRPr="00BE31EC">
        <w:rPr>
          <w:rFonts w:ascii="Arial" w:hAnsi="Arial" w:cs="Arial"/>
          <w:sz w:val="16"/>
          <w:szCs w:val="16"/>
        </w:rPr>
        <w:t>Be aware of pedestrians walking through traffic queues and at bus stops</w:t>
      </w:r>
      <w:r>
        <w:rPr>
          <w:rFonts w:ascii="Arial" w:hAnsi="Arial" w:cs="Arial"/>
          <w:sz w:val="16"/>
          <w:szCs w:val="16"/>
        </w:rPr>
        <w:t>.</w:t>
      </w:r>
    </w:p>
    <w:p w:rsidR="00530FBE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 w:rsidRPr="00BE31EC">
        <w:rPr>
          <w:rFonts w:ascii="Arial" w:hAnsi="Arial" w:cs="Arial"/>
          <w:sz w:val="16"/>
          <w:szCs w:val="16"/>
        </w:rPr>
        <w:t>Look out for pedal cycles and give them a wide berth, they may suddenly change direction or position</w:t>
      </w:r>
      <w:r>
        <w:rPr>
          <w:rFonts w:ascii="Arial" w:hAnsi="Arial" w:cs="Arial"/>
          <w:sz w:val="16"/>
          <w:szCs w:val="16"/>
        </w:rPr>
        <w:t>.</w:t>
      </w:r>
    </w:p>
    <w:p w:rsidR="00530FBE" w:rsidRPr="00BE31EC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 w:rsidRPr="00BE31EC">
        <w:rPr>
          <w:rFonts w:ascii="Arial" w:hAnsi="Arial" w:cs="Arial"/>
          <w:sz w:val="16"/>
          <w:szCs w:val="16"/>
        </w:rPr>
        <w:t>Pass cyclists on the offside only – Never undertake</w:t>
      </w:r>
      <w:r>
        <w:rPr>
          <w:rFonts w:ascii="Arial" w:hAnsi="Arial" w:cs="Arial"/>
          <w:sz w:val="16"/>
          <w:szCs w:val="16"/>
        </w:rPr>
        <w:t>.</w:t>
      </w:r>
    </w:p>
    <w:p w:rsidR="00530FBE" w:rsidRPr="00BE31EC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 w:rsidRPr="00BE31EC">
        <w:rPr>
          <w:rFonts w:ascii="Arial" w:hAnsi="Arial" w:cs="Arial"/>
          <w:sz w:val="16"/>
          <w:szCs w:val="16"/>
        </w:rPr>
        <w:t>Always assume cyclists cannot hear or see you behind them</w:t>
      </w:r>
      <w:r>
        <w:rPr>
          <w:rFonts w:ascii="Arial" w:hAnsi="Arial" w:cs="Arial"/>
          <w:sz w:val="16"/>
          <w:szCs w:val="16"/>
        </w:rPr>
        <w:t>.</w:t>
      </w:r>
    </w:p>
    <w:p w:rsidR="00530FBE" w:rsidRPr="00BE31EC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 w:rsidRPr="00BE31EC">
        <w:rPr>
          <w:rFonts w:ascii="Arial" w:hAnsi="Arial" w:cs="Arial"/>
          <w:sz w:val="16"/>
          <w:szCs w:val="16"/>
        </w:rPr>
        <w:t>Do not use excessive speed when using bus lanes or overtaking cyclists</w:t>
      </w:r>
      <w:r>
        <w:rPr>
          <w:rFonts w:ascii="Arial" w:hAnsi="Arial" w:cs="Arial"/>
          <w:sz w:val="16"/>
          <w:szCs w:val="16"/>
        </w:rPr>
        <w:t>.</w:t>
      </w:r>
    </w:p>
    <w:p w:rsidR="00530FBE" w:rsidRPr="00BE31EC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 w:rsidRPr="00BE31EC">
        <w:rPr>
          <w:rFonts w:ascii="Arial" w:hAnsi="Arial" w:cs="Arial"/>
          <w:sz w:val="16"/>
          <w:szCs w:val="16"/>
        </w:rPr>
        <w:t>Do not overtake each other</w:t>
      </w:r>
      <w:r>
        <w:rPr>
          <w:rFonts w:ascii="Arial" w:hAnsi="Arial" w:cs="Arial"/>
          <w:sz w:val="16"/>
          <w:szCs w:val="16"/>
        </w:rPr>
        <w:t>.</w:t>
      </w:r>
    </w:p>
    <w:p w:rsidR="00530FBE" w:rsidRPr="00BE31EC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 w:rsidRPr="00BE31EC">
        <w:rPr>
          <w:rFonts w:ascii="Arial" w:hAnsi="Arial" w:cs="Arial"/>
          <w:sz w:val="16"/>
          <w:szCs w:val="16"/>
        </w:rPr>
        <w:t>Watc</w:t>
      </w:r>
      <w:r>
        <w:rPr>
          <w:rFonts w:ascii="Arial" w:hAnsi="Arial" w:cs="Arial"/>
          <w:sz w:val="16"/>
          <w:szCs w:val="16"/>
        </w:rPr>
        <w:t xml:space="preserve">h out for other vehicles </w:t>
      </w:r>
      <w:r w:rsidRPr="00BE31EC">
        <w:rPr>
          <w:rFonts w:ascii="Arial" w:hAnsi="Arial" w:cs="Arial"/>
          <w:sz w:val="16"/>
          <w:szCs w:val="16"/>
        </w:rPr>
        <w:t xml:space="preserve"> at  junctio</w:t>
      </w:r>
      <w:r>
        <w:rPr>
          <w:rFonts w:ascii="Arial" w:hAnsi="Arial" w:cs="Arial"/>
          <w:sz w:val="16"/>
          <w:szCs w:val="16"/>
        </w:rPr>
        <w:t>ns and side roads</w:t>
      </w:r>
    </w:p>
    <w:p w:rsidR="00530FBE" w:rsidRPr="00BE31EC" w:rsidRDefault="00530FBE" w:rsidP="00B404F4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Take extra care when riding alongside congested pavement areas</w:t>
      </w:r>
    </w:p>
    <w:p w:rsidR="00530FBE" w:rsidRPr="00CC53E5" w:rsidRDefault="00530FBE" w:rsidP="00CC53E5">
      <w:pPr>
        <w:pStyle w:val="ListParagraph"/>
        <w:numPr>
          <w:ilvl w:val="0"/>
          <w:numId w:val="1"/>
        </w:numPr>
        <w:ind w:left="358" w:hanging="284"/>
        <w:rPr>
          <w:rFonts w:ascii="Arial" w:hAnsi="Arial" w:cs="Arial"/>
          <w:sz w:val="16"/>
          <w:szCs w:val="16"/>
        </w:rPr>
      </w:pPr>
      <w:r w:rsidRPr="00BE31EC">
        <w:rPr>
          <w:rFonts w:ascii="Arial" w:hAnsi="Arial" w:cs="Arial"/>
          <w:b/>
          <w:sz w:val="16"/>
          <w:szCs w:val="16"/>
        </w:rPr>
        <w:t>We are ambassadors for motorcycling, riding in a bus lane is a privilege that needs to be respected</w:t>
      </w:r>
      <w:r w:rsidRPr="00BE31EC">
        <w:rPr>
          <w:rFonts w:ascii="Arial" w:hAnsi="Arial" w:cs="Arial"/>
          <w:sz w:val="16"/>
          <w:szCs w:val="16"/>
        </w:rPr>
        <w:t>.</w:t>
      </w:r>
    </w:p>
    <w:sectPr w:rsidR="00530FBE" w:rsidRPr="00CC53E5" w:rsidSect="006209D7">
      <w:pgSz w:w="4820" w:h="3062"/>
      <w:pgMar w:top="23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970"/>
    <w:multiLevelType w:val="hybridMultilevel"/>
    <w:tmpl w:val="535A150A"/>
    <w:lvl w:ilvl="0" w:tplc="4D926B5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4F4"/>
    <w:rsid w:val="0000562C"/>
    <w:rsid w:val="00043790"/>
    <w:rsid w:val="00186D98"/>
    <w:rsid w:val="00197B77"/>
    <w:rsid w:val="002120C7"/>
    <w:rsid w:val="0026542B"/>
    <w:rsid w:val="00272F16"/>
    <w:rsid w:val="00333FCE"/>
    <w:rsid w:val="004E5BD3"/>
    <w:rsid w:val="00530FBE"/>
    <w:rsid w:val="0056026B"/>
    <w:rsid w:val="0057551B"/>
    <w:rsid w:val="005A412A"/>
    <w:rsid w:val="00602969"/>
    <w:rsid w:val="006209D7"/>
    <w:rsid w:val="0071416F"/>
    <w:rsid w:val="008A2F35"/>
    <w:rsid w:val="00944EAB"/>
    <w:rsid w:val="009926EA"/>
    <w:rsid w:val="00A46F87"/>
    <w:rsid w:val="00A80A56"/>
    <w:rsid w:val="00AE1831"/>
    <w:rsid w:val="00B11E03"/>
    <w:rsid w:val="00B211CC"/>
    <w:rsid w:val="00B404F4"/>
    <w:rsid w:val="00B56ACD"/>
    <w:rsid w:val="00BA6B19"/>
    <w:rsid w:val="00BE31EC"/>
    <w:rsid w:val="00C27994"/>
    <w:rsid w:val="00C829CD"/>
    <w:rsid w:val="00CC53E5"/>
    <w:rsid w:val="00D913E3"/>
    <w:rsid w:val="00E44ADB"/>
    <w:rsid w:val="00E91F51"/>
    <w:rsid w:val="00EF61D2"/>
    <w:rsid w:val="00F5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0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flash.o2.co.uk/imode/images/imode/tfl_logo.gif&amp;imgrefurl=http://flash.o2.co.uk/imode/content_travel.html&amp;h=123&amp;w=128&amp;sz=2&amp;tbnid=G3OGKE3FPboJ::&amp;tbnh=87&amp;tbnw=91&amp;prev=/images?q=tfl+logo&amp;hl=en&amp;usg=__XUx0_eSF3k4lMHy6zFQrmpJlrn4=&amp;sa=X&amp;oi=image_result&amp;resnum=3&amp;ct=image&amp;c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mcia.co.uk/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166</Words>
  <Characters>952</Characters>
  <Application>Microsoft Office Outlook</Application>
  <DocSecurity>0</DocSecurity>
  <Lines>0</Lines>
  <Paragraphs>0</Paragraphs>
  <ScaleCrop>false</ScaleCrop>
  <Company>Transport for London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MOTORCYCLES IN BUS LANES - Code of Practice</dc:title>
  <dc:subject/>
  <dc:creator>marilyncranfield</dc:creator>
  <cp:keywords/>
  <dc:description/>
  <cp:lastModifiedBy>LolaTester</cp:lastModifiedBy>
  <cp:revision>2</cp:revision>
  <dcterms:created xsi:type="dcterms:W3CDTF">2008-12-22T10:03:00Z</dcterms:created>
  <dcterms:modified xsi:type="dcterms:W3CDTF">2008-12-22T10:03:00Z</dcterms:modified>
</cp:coreProperties>
</file>